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085D8" w14:textId="77777777" w:rsidR="00842442" w:rsidRPr="00593B48" w:rsidRDefault="00842442" w:rsidP="00842442">
      <w:pPr>
        <w:pStyle w:val="NoSpacing"/>
        <w:rPr>
          <w:rStyle w:val="Strong"/>
          <w:sz w:val="144"/>
          <w:u w:val="single"/>
        </w:rPr>
      </w:pPr>
      <w:r w:rsidRPr="00593B48">
        <w:rPr>
          <w:rStyle w:val="Strong"/>
          <w:sz w:val="144"/>
          <w:u w:val="single"/>
        </w:rPr>
        <w:t>Notice</w:t>
      </w:r>
    </w:p>
    <w:p w14:paraId="28EB76F4" w14:textId="77777777" w:rsidR="00842442" w:rsidRDefault="00842442" w:rsidP="00842442">
      <w:pPr>
        <w:pStyle w:val="NormalWeb"/>
        <w:rPr>
          <w:rFonts w:ascii="TT497Co00" w:hAnsi="TT497Co00"/>
          <w:sz w:val="34"/>
          <w:szCs w:val="34"/>
        </w:rPr>
      </w:pPr>
    </w:p>
    <w:p w14:paraId="6C3F2D0E" w14:textId="77777777" w:rsidR="00842442" w:rsidRPr="00E70DDD" w:rsidRDefault="00842442" w:rsidP="00842442">
      <w:pPr>
        <w:pStyle w:val="NormalWeb"/>
        <w:rPr>
          <w:rFonts w:asciiTheme="majorHAnsi" w:hAnsiTheme="majorHAnsi"/>
          <w:sz w:val="34"/>
          <w:szCs w:val="34"/>
        </w:rPr>
      </w:pPr>
      <w:r>
        <w:rPr>
          <w:rFonts w:ascii="TT497Co00" w:hAnsi="TT497Co00"/>
          <w:sz w:val="34"/>
          <w:szCs w:val="34"/>
        </w:rPr>
        <w:t>*</w:t>
      </w:r>
      <w:r w:rsidRPr="00E70DDD">
        <w:rPr>
          <w:rFonts w:asciiTheme="majorHAnsi" w:hAnsiTheme="majorHAnsi"/>
          <w:sz w:val="34"/>
          <w:szCs w:val="34"/>
        </w:rPr>
        <w:t xml:space="preserve">Please note that these colors have been provided in electronic format as a courtesy to facilitate viewing. However, the colors presented on your computer screen or in person may not accurately illustrate the actual paint color. Flame Seal Product, Inc. is not responsible for inaccurate color matching. </w:t>
      </w:r>
    </w:p>
    <w:p w14:paraId="4EB057B0" w14:textId="77777777" w:rsidR="00842442" w:rsidRPr="00E70DDD" w:rsidRDefault="00842442" w:rsidP="00842442">
      <w:pPr>
        <w:pStyle w:val="NormalWeb"/>
        <w:rPr>
          <w:rFonts w:asciiTheme="majorHAnsi" w:hAnsiTheme="majorHAnsi"/>
        </w:rPr>
      </w:pPr>
      <w:r w:rsidRPr="00E70DDD">
        <w:rPr>
          <w:rFonts w:asciiTheme="majorHAnsi" w:hAnsiTheme="majorHAnsi"/>
          <w:sz w:val="34"/>
          <w:szCs w:val="34"/>
        </w:rPr>
        <w:t>*Flame Seal TB is only stocked in white. Other colors will be ordered upon request and could take up to two weeks to complete.</w:t>
      </w:r>
    </w:p>
    <w:p w14:paraId="5E20E077" w14:textId="77777777" w:rsidR="00842442" w:rsidRDefault="00842442" w:rsidP="00842442"/>
    <w:p w14:paraId="2E5013CB" w14:textId="77777777" w:rsidR="00842442" w:rsidRDefault="00842442" w:rsidP="00842442"/>
    <w:p w14:paraId="51140F10" w14:textId="77777777" w:rsidR="00842442" w:rsidRDefault="00842442" w:rsidP="00842442">
      <w:r>
        <w:rPr>
          <w:noProof/>
        </w:rPr>
        <w:drawing>
          <wp:inline distT="0" distB="0" distL="0" distR="0" wp14:anchorId="6295DAA3" wp14:editId="29F197C7">
            <wp:extent cx="4699000" cy="1524000"/>
            <wp:effectExtent l="76200" t="76200" r="15240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door .jpg"/>
                    <pic:cNvPicPr/>
                  </pic:nvPicPr>
                  <pic:blipFill rotWithShape="1">
                    <a:blip r:embed="rId7">
                      <a:extLst>
                        <a:ext uri="{28A0092B-C50C-407E-A947-70E740481C1C}">
                          <a14:useLocalDpi xmlns:a14="http://schemas.microsoft.com/office/drawing/2010/main" val="0"/>
                        </a:ext>
                      </a:extLst>
                    </a:blip>
                    <a:srcRect l="-1" r="20535" b="81834"/>
                    <a:stretch/>
                  </pic:blipFill>
                  <pic:spPr bwMode="auto">
                    <a:xfrm>
                      <a:off x="0" y="0"/>
                      <a:ext cx="4700874" cy="152460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992BB1F" w14:textId="0773C986" w:rsidR="00842442" w:rsidRDefault="00842442" w:rsidP="00842442">
      <w:r>
        <w:rPr>
          <w:noProof/>
        </w:rPr>
        <mc:AlternateContent>
          <mc:Choice Requires="wps">
            <w:drawing>
              <wp:anchor distT="0" distB="0" distL="114300" distR="114300" simplePos="0" relativeHeight="251662336" behindDoc="0" locked="0" layoutInCell="1" allowOverlap="1" wp14:anchorId="34586ABC" wp14:editId="38F72041">
                <wp:simplePos x="0" y="0"/>
                <wp:positionH relativeFrom="column">
                  <wp:posOffset>52705</wp:posOffset>
                </wp:positionH>
                <wp:positionV relativeFrom="paragraph">
                  <wp:posOffset>99695</wp:posOffset>
                </wp:positionV>
                <wp:extent cx="1255395"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25539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6A1DBA" w14:textId="77777777" w:rsidR="00842442" w:rsidRPr="00842442" w:rsidRDefault="00842442" w:rsidP="00842442">
                            <w:pPr>
                              <w:rPr>
                                <w:b/>
                              </w:rPr>
                            </w:pPr>
                            <w:r w:rsidRPr="00842442">
                              <w:rPr>
                                <w:b/>
                              </w:rPr>
                              <w:t>Black of Night</w:t>
                            </w:r>
                          </w:p>
                          <w:p w14:paraId="4D03476E" w14:textId="77777777" w:rsidR="00842442" w:rsidRPr="00842442" w:rsidRDefault="00842442" w:rsidP="00842442">
                            <w:pPr>
                              <w:rPr>
                                <w:b/>
                              </w:rPr>
                            </w:pPr>
                            <w:r w:rsidRPr="00842442">
                              <w:rPr>
                                <w:b/>
                              </w:rPr>
                              <w:t>251-C5-6993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586ABC" id="_x0000_t202" coordsize="21600,21600" o:spt="202" path="m0,0l0,21600,21600,21600,21600,0xe">
                <v:stroke joinstyle="miter"/>
                <v:path gradientshapeok="t" o:connecttype="rect"/>
              </v:shapetype>
              <v:shape id="Text Box 5" o:spid="_x0000_s1026" type="#_x0000_t202" style="position:absolute;margin-left:4.15pt;margin-top:7.85pt;width:98.8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" filled="f" stroked="f">
                <v:textbox>
                  <w:txbxContent>
                    <w:p w14:paraId="476A1DBA" w14:textId="77777777" w:rsidR="00842442" w:rsidRPr="00842442" w:rsidRDefault="00842442" w:rsidP="00842442">
                      <w:pPr>
                        <w:rPr>
                          <w:b/>
                        </w:rPr>
                      </w:pPr>
                      <w:r w:rsidRPr="00842442">
                        <w:rPr>
                          <w:b/>
                        </w:rPr>
                        <w:t>Black of Night</w:t>
                      </w:r>
                    </w:p>
                    <w:p w14:paraId="4D03476E" w14:textId="77777777" w:rsidR="00842442" w:rsidRPr="00842442" w:rsidRDefault="00842442" w:rsidP="00842442">
                      <w:pPr>
                        <w:rPr>
                          <w:b/>
                        </w:rPr>
                      </w:pPr>
                      <w:r w:rsidRPr="00842442">
                        <w:rPr>
                          <w:b/>
                        </w:rPr>
                        <w:t>251-C5-6993</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539FC03" wp14:editId="6E4FEE7D">
                <wp:simplePos x="0" y="0"/>
                <wp:positionH relativeFrom="column">
                  <wp:posOffset>1424305</wp:posOffset>
                </wp:positionH>
                <wp:positionV relativeFrom="paragraph">
                  <wp:posOffset>88900</wp:posOffset>
                </wp:positionV>
                <wp:extent cx="1141095" cy="574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1410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FECFE" w14:textId="77777777" w:rsidR="00842442" w:rsidRPr="00842442" w:rsidRDefault="00842442" w:rsidP="00842442">
                            <w:pPr>
                              <w:rPr>
                                <w:b/>
                              </w:rPr>
                            </w:pPr>
                            <w:r w:rsidRPr="00842442">
                              <w:rPr>
                                <w:b/>
                              </w:rPr>
                              <w:t xml:space="preserve">Cyberspace </w:t>
                            </w:r>
                          </w:p>
                          <w:p w14:paraId="68A38D3C" w14:textId="77777777" w:rsidR="00842442" w:rsidRPr="00842442" w:rsidRDefault="00842442" w:rsidP="00842442">
                            <w:pPr>
                              <w:rPr>
                                <w:b/>
                              </w:rPr>
                            </w:pPr>
                            <w:r w:rsidRPr="00842442">
                              <w:rPr>
                                <w:b/>
                              </w:rPr>
                              <w:t>235-C7-7076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9FC03" id="Text Box 4" o:spid="_x0000_s1027" type="#_x0000_t202" style="position:absolute;margin-left:112.15pt;margin-top:7pt;width:89.8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" filled="f" stroked="f">
                <v:textbox>
                  <w:txbxContent>
                    <w:p w14:paraId="2B2FECFE" w14:textId="77777777" w:rsidR="00842442" w:rsidRPr="00842442" w:rsidRDefault="00842442" w:rsidP="00842442">
                      <w:pPr>
                        <w:rPr>
                          <w:b/>
                        </w:rPr>
                      </w:pPr>
                      <w:r w:rsidRPr="00842442">
                        <w:rPr>
                          <w:b/>
                        </w:rPr>
                        <w:t xml:space="preserve">Cyberspace </w:t>
                      </w:r>
                    </w:p>
                    <w:p w14:paraId="68A38D3C" w14:textId="77777777" w:rsidR="00842442" w:rsidRPr="00842442" w:rsidRDefault="00842442" w:rsidP="00842442">
                      <w:pPr>
                        <w:rPr>
                          <w:b/>
                        </w:rPr>
                      </w:pPr>
                      <w:r w:rsidRPr="00842442">
                        <w:rPr>
                          <w:b/>
                        </w:rPr>
                        <w:t>235-C7-7076</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01A769B" wp14:editId="1ED522F1">
                <wp:simplePos x="0" y="0"/>
                <wp:positionH relativeFrom="column">
                  <wp:posOffset>2562225</wp:posOffset>
                </wp:positionH>
                <wp:positionV relativeFrom="paragraph">
                  <wp:posOffset>88900</wp:posOffset>
                </wp:positionV>
                <wp:extent cx="1146175"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617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70EF1" w14:textId="77777777" w:rsidR="00842442" w:rsidRPr="00842442" w:rsidRDefault="00842442" w:rsidP="00842442">
                            <w:pPr>
                              <w:rPr>
                                <w:b/>
                              </w:rPr>
                            </w:pPr>
                            <w:r w:rsidRPr="00842442">
                              <w:rPr>
                                <w:b/>
                              </w:rPr>
                              <w:t>Web Gray</w:t>
                            </w:r>
                          </w:p>
                          <w:p w14:paraId="3A151ED9" w14:textId="77777777" w:rsidR="00842442" w:rsidRPr="00842442" w:rsidRDefault="00842442" w:rsidP="00842442">
                            <w:pPr>
                              <w:rPr>
                                <w:b/>
                              </w:rPr>
                            </w:pPr>
                            <w:r w:rsidRPr="00842442">
                              <w:rPr>
                                <w:b/>
                              </w:rPr>
                              <w:t>235-C6-7075</w:t>
                            </w:r>
                          </w:p>
                          <w:p w14:paraId="574D48DE" w14:textId="77777777" w:rsidR="00842442" w:rsidRPr="00842442" w:rsidRDefault="00842442" w:rsidP="00842442">
                            <w:pPr>
                              <w:rPr>
                                <w:b/>
                              </w:rPr>
                            </w:pPr>
                          </w:p>
                          <w:p w14:paraId="4AF144EA" w14:textId="77777777" w:rsidR="00842442" w:rsidRPr="00842442" w:rsidRDefault="00842442" w:rsidP="0084244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A769B" id="Text Box 3" o:spid="_x0000_s1028" type="#_x0000_t202" style="position:absolute;margin-left:201.75pt;margin-top:7pt;width:90.2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" filled="f" stroked="f">
                <v:textbox>
                  <w:txbxContent>
                    <w:p w14:paraId="4D470EF1" w14:textId="77777777" w:rsidR="00842442" w:rsidRPr="00842442" w:rsidRDefault="00842442" w:rsidP="00842442">
                      <w:pPr>
                        <w:rPr>
                          <w:b/>
                        </w:rPr>
                      </w:pPr>
                      <w:r w:rsidRPr="00842442">
                        <w:rPr>
                          <w:b/>
                        </w:rPr>
                        <w:t>Web Gray</w:t>
                      </w:r>
                    </w:p>
                    <w:p w14:paraId="3A151ED9" w14:textId="77777777" w:rsidR="00842442" w:rsidRPr="00842442" w:rsidRDefault="00842442" w:rsidP="00842442">
                      <w:pPr>
                        <w:rPr>
                          <w:b/>
                        </w:rPr>
                      </w:pPr>
                      <w:r w:rsidRPr="00842442">
                        <w:rPr>
                          <w:b/>
                        </w:rPr>
                        <w:t>235-C6-7075</w:t>
                      </w:r>
                    </w:p>
                    <w:p w14:paraId="574D48DE" w14:textId="77777777" w:rsidR="00842442" w:rsidRPr="00842442" w:rsidRDefault="00842442" w:rsidP="00842442">
                      <w:pPr>
                        <w:rPr>
                          <w:b/>
                        </w:rPr>
                      </w:pPr>
                    </w:p>
                    <w:p w14:paraId="4AF144EA" w14:textId="77777777" w:rsidR="00842442" w:rsidRPr="00842442" w:rsidRDefault="00842442" w:rsidP="00842442">
                      <w:pPr>
                        <w:rPr>
                          <w:b/>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B356007" wp14:editId="0006E12A">
                <wp:simplePos x="0" y="0"/>
                <wp:positionH relativeFrom="column">
                  <wp:posOffset>3827145</wp:posOffset>
                </wp:positionH>
                <wp:positionV relativeFrom="paragraph">
                  <wp:posOffset>88900</wp:posOffset>
                </wp:positionV>
                <wp:extent cx="1138555" cy="459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3855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CB7E50" w14:textId="77777777" w:rsidR="00842442" w:rsidRPr="00842442" w:rsidRDefault="00842442" w:rsidP="00842442">
                            <w:pPr>
                              <w:rPr>
                                <w:b/>
                              </w:rPr>
                            </w:pPr>
                            <w:r w:rsidRPr="00842442">
                              <w:rPr>
                                <w:b/>
                              </w:rPr>
                              <w:t xml:space="preserve">Software </w:t>
                            </w:r>
                          </w:p>
                          <w:p w14:paraId="7BB9AFC8" w14:textId="77777777" w:rsidR="00842442" w:rsidRPr="00842442" w:rsidRDefault="00842442" w:rsidP="00842442">
                            <w:pPr>
                              <w:rPr>
                                <w:b/>
                              </w:rPr>
                            </w:pPr>
                            <w:r w:rsidRPr="00842442">
                              <w:rPr>
                                <w:b/>
                              </w:rPr>
                              <w:t>235-C5-7074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56007" id="Text Box 1" o:spid="_x0000_s1029" type="#_x0000_t202" style="position:absolute;margin-left:301.35pt;margin-top:7pt;width:89.6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" filled="f" stroked="f">
                <v:textbox>
                  <w:txbxContent>
                    <w:p w14:paraId="4ACB7E50" w14:textId="77777777" w:rsidR="00842442" w:rsidRPr="00842442" w:rsidRDefault="00842442" w:rsidP="00842442">
                      <w:pPr>
                        <w:rPr>
                          <w:b/>
                        </w:rPr>
                      </w:pPr>
                      <w:r w:rsidRPr="00842442">
                        <w:rPr>
                          <w:b/>
                        </w:rPr>
                        <w:t xml:space="preserve">Software </w:t>
                      </w:r>
                    </w:p>
                    <w:p w14:paraId="7BB9AFC8" w14:textId="77777777" w:rsidR="00842442" w:rsidRPr="00842442" w:rsidRDefault="00842442" w:rsidP="00842442">
                      <w:pPr>
                        <w:rPr>
                          <w:b/>
                        </w:rPr>
                      </w:pPr>
                      <w:r w:rsidRPr="00842442">
                        <w:rPr>
                          <w:b/>
                        </w:rPr>
                        <w:t>235-C5-7074</w:t>
                      </w:r>
                    </w:p>
                  </w:txbxContent>
                </v:textbox>
                <w10:wrap type="square"/>
              </v:shape>
            </w:pict>
          </mc:Fallback>
        </mc:AlternateContent>
      </w:r>
    </w:p>
    <w:p w14:paraId="5D2153B9" w14:textId="77777777" w:rsidR="00842442" w:rsidRDefault="00842442" w:rsidP="00842442"/>
    <w:p w14:paraId="1393CC4F" w14:textId="77777777" w:rsidR="002A0B67" w:rsidRDefault="002A0B67" w:rsidP="002A0B67"/>
    <w:p w14:paraId="2F536597" w14:textId="77777777" w:rsidR="001964CC" w:rsidRDefault="001964CC" w:rsidP="002A0B67"/>
    <w:p w14:paraId="43A0184C" w14:textId="77777777" w:rsidR="001964CC" w:rsidRDefault="001964CC" w:rsidP="002A0B67"/>
    <w:p w14:paraId="6FD0EFC0" w14:textId="2BF19D11" w:rsidR="001964CC" w:rsidRPr="00E70DDD" w:rsidRDefault="001964CC" w:rsidP="002A0B67">
      <w:pPr>
        <w:rPr>
          <w:rFonts w:asciiTheme="majorHAnsi" w:hAnsiTheme="majorHAnsi"/>
        </w:rPr>
      </w:pPr>
      <w:r>
        <w:t>*</w:t>
      </w:r>
      <w:r w:rsidRPr="00E70DDD">
        <w:rPr>
          <w:rFonts w:asciiTheme="majorHAnsi" w:hAnsiTheme="majorHAnsi"/>
        </w:rPr>
        <w:t xml:space="preserve">Colors </w:t>
      </w:r>
      <w:r w:rsidR="00E70DDD">
        <w:rPr>
          <w:rFonts w:asciiTheme="majorHAnsi" w:hAnsiTheme="majorHAnsi"/>
        </w:rPr>
        <w:t xml:space="preserve">are </w:t>
      </w:r>
      <w:r w:rsidR="006D4795">
        <w:rPr>
          <w:rFonts w:asciiTheme="majorHAnsi" w:hAnsiTheme="majorHAnsi"/>
        </w:rPr>
        <w:t xml:space="preserve">a representation </w:t>
      </w:r>
      <w:r w:rsidR="00E70DDD">
        <w:rPr>
          <w:rFonts w:asciiTheme="majorHAnsi" w:hAnsiTheme="majorHAnsi"/>
        </w:rPr>
        <w:t xml:space="preserve">of Sherwin William’s </w:t>
      </w:r>
      <w:bookmarkStart w:id="0" w:name="_GoBack"/>
      <w:bookmarkEnd w:id="0"/>
    </w:p>
    <w:p w14:paraId="4BDEE86F" w14:textId="77777777" w:rsidR="002A0B67" w:rsidRDefault="002A0B67" w:rsidP="002A0B67"/>
    <w:p w14:paraId="59D1106C" w14:textId="77777777" w:rsidR="002A0B67" w:rsidRPr="002A0B67" w:rsidRDefault="002A0B67" w:rsidP="002A0B67"/>
    <w:sectPr w:rsidR="002A0B67" w:rsidRPr="002A0B67" w:rsidSect="00022E25">
      <w:headerReference w:type="default" r:id="rId8"/>
      <w:footerReference w:type="even" r:id="rId9"/>
      <w:footerReference w:type="default" r:id="rId10"/>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F358" w14:textId="77777777" w:rsidR="00315803" w:rsidRDefault="00315803" w:rsidP="00924FB9">
      <w:r>
        <w:separator/>
      </w:r>
    </w:p>
  </w:endnote>
  <w:endnote w:type="continuationSeparator" w:id="0">
    <w:p w14:paraId="1D6D1A9B" w14:textId="77777777" w:rsidR="00315803" w:rsidRDefault="00315803" w:rsidP="0092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T497Co00">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IN Alternate Bold">
    <w:charset w:val="00"/>
    <w:family w:val="auto"/>
    <w:pitch w:val="variable"/>
    <w:sig w:usb0="8000002F" w:usb1="10000048" w:usb2="00000000" w:usb3="00000000" w:csb0="00000111" w:csb1="00000000"/>
  </w:font>
  <w:font w:name="DIN-Medium">
    <w:charset w:val="00"/>
    <w:family w:val="auto"/>
    <w:pitch w:val="variable"/>
    <w:sig w:usb0="800000AF" w:usb1="40002048" w:usb2="00000000" w:usb3="00000000" w:csb0="00000111" w:csb1="00000000"/>
  </w:font>
  <w:font w:name="DIN-Regular">
    <w:charset w:val="00"/>
    <w:family w:val="auto"/>
    <w:pitch w:val="variable"/>
    <w:sig w:usb0="800000AF" w:usb1="40002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7487" w14:textId="77777777" w:rsidR="00022E25" w:rsidRDefault="00022E25" w:rsidP="00022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4355C" w14:textId="77777777" w:rsidR="00022E25" w:rsidRDefault="00022E25" w:rsidP="00022E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9F76" w14:textId="77777777" w:rsidR="00022E25" w:rsidRPr="00D67518" w:rsidRDefault="00D67518" w:rsidP="00D67518">
    <w:pPr>
      <w:pStyle w:val="Footer"/>
      <w:tabs>
        <w:tab w:val="clear" w:pos="4320"/>
        <w:tab w:val="clear" w:pos="8640"/>
      </w:tabs>
      <w:jc w:val="right"/>
      <w:rPr>
        <w:rFonts w:ascii="DIN Alternate Bold" w:hAnsi="DIN Alternate Bold" w:cs="Times New Roman"/>
        <w:sz w:val="20"/>
        <w:szCs w:val="20"/>
      </w:rPr>
    </w:pPr>
    <w:r w:rsidRPr="00D67518">
      <w:rPr>
        <w:rStyle w:val="PageNumber"/>
        <w:rFonts w:ascii="DIN Alternate Bold" w:hAnsi="DIN Alternate Bold" w:cs="Times New Roman"/>
        <w:sz w:val="20"/>
        <w:szCs w:val="20"/>
      </w:rPr>
      <w:t xml:space="preserve">Page </w:t>
    </w:r>
    <w:r w:rsidRPr="00D67518">
      <w:rPr>
        <w:rStyle w:val="PageNumber"/>
        <w:rFonts w:ascii="DIN Alternate Bold" w:hAnsi="DIN Alternate Bold" w:cs="Times New Roman"/>
        <w:sz w:val="20"/>
        <w:szCs w:val="20"/>
      </w:rPr>
      <w:fldChar w:fldCharType="begin"/>
    </w:r>
    <w:r w:rsidRPr="00D67518">
      <w:rPr>
        <w:rStyle w:val="PageNumber"/>
        <w:rFonts w:ascii="DIN Alternate Bold" w:hAnsi="DIN Alternate Bold" w:cs="Times New Roman"/>
        <w:sz w:val="20"/>
        <w:szCs w:val="20"/>
      </w:rPr>
      <w:instrText xml:space="preserve"> PAGE </w:instrText>
    </w:r>
    <w:r w:rsidRPr="00D67518">
      <w:rPr>
        <w:rStyle w:val="PageNumber"/>
        <w:rFonts w:ascii="DIN Alternate Bold" w:hAnsi="DIN Alternate Bold" w:cs="Times New Roman"/>
        <w:sz w:val="20"/>
        <w:szCs w:val="20"/>
      </w:rPr>
      <w:fldChar w:fldCharType="separate"/>
    </w:r>
    <w:r w:rsidR="00315803">
      <w:rPr>
        <w:rStyle w:val="PageNumber"/>
        <w:rFonts w:ascii="DIN Alternate Bold" w:hAnsi="DIN Alternate Bold" w:cs="Times New Roman"/>
        <w:noProof/>
        <w:sz w:val="20"/>
        <w:szCs w:val="20"/>
      </w:rPr>
      <w:t>1</w:t>
    </w:r>
    <w:r w:rsidRPr="00D67518">
      <w:rPr>
        <w:rStyle w:val="PageNumber"/>
        <w:rFonts w:ascii="DIN Alternate Bold" w:hAnsi="DIN Alternate Bold" w:cs="Times New Roman"/>
        <w:sz w:val="20"/>
        <w:szCs w:val="20"/>
      </w:rPr>
      <w:fldChar w:fldCharType="end"/>
    </w:r>
    <w:r w:rsidRPr="00D67518">
      <w:rPr>
        <w:rStyle w:val="PageNumber"/>
        <w:rFonts w:ascii="DIN Alternate Bold" w:hAnsi="DIN Alternate Bold" w:cs="Times New Roman"/>
        <w:sz w:val="20"/>
        <w:szCs w:val="20"/>
      </w:rPr>
      <w:t xml:space="preserve"> of </w:t>
    </w:r>
    <w:r w:rsidRPr="00D67518">
      <w:rPr>
        <w:rStyle w:val="PageNumber"/>
        <w:rFonts w:ascii="DIN Alternate Bold" w:hAnsi="DIN Alternate Bold" w:cs="Times New Roman"/>
        <w:sz w:val="20"/>
        <w:szCs w:val="20"/>
      </w:rPr>
      <w:fldChar w:fldCharType="begin"/>
    </w:r>
    <w:r w:rsidRPr="00D67518">
      <w:rPr>
        <w:rStyle w:val="PageNumber"/>
        <w:rFonts w:ascii="DIN Alternate Bold" w:hAnsi="DIN Alternate Bold" w:cs="Times New Roman"/>
        <w:sz w:val="20"/>
        <w:szCs w:val="20"/>
      </w:rPr>
      <w:instrText xml:space="preserve"> NUMPAGES </w:instrText>
    </w:r>
    <w:r w:rsidRPr="00D67518">
      <w:rPr>
        <w:rStyle w:val="PageNumber"/>
        <w:rFonts w:ascii="DIN Alternate Bold" w:hAnsi="DIN Alternate Bold" w:cs="Times New Roman"/>
        <w:sz w:val="20"/>
        <w:szCs w:val="20"/>
      </w:rPr>
      <w:fldChar w:fldCharType="separate"/>
    </w:r>
    <w:r w:rsidR="00315803">
      <w:rPr>
        <w:rStyle w:val="PageNumber"/>
        <w:rFonts w:ascii="DIN Alternate Bold" w:hAnsi="DIN Alternate Bold" w:cs="Times New Roman"/>
        <w:noProof/>
        <w:sz w:val="20"/>
        <w:szCs w:val="20"/>
      </w:rPr>
      <w:t>1</w:t>
    </w:r>
    <w:r w:rsidRPr="00D67518">
      <w:rPr>
        <w:rStyle w:val="PageNumber"/>
        <w:rFonts w:ascii="DIN Alternate Bold" w:hAnsi="DIN Alternate Bold"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4687" w14:textId="77777777" w:rsidR="00315803" w:rsidRDefault="00315803" w:rsidP="00924FB9">
      <w:r>
        <w:separator/>
      </w:r>
    </w:p>
  </w:footnote>
  <w:footnote w:type="continuationSeparator" w:id="0">
    <w:p w14:paraId="2ACAAC90" w14:textId="77777777" w:rsidR="00315803" w:rsidRDefault="00315803" w:rsidP="00924F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267B" w14:textId="77777777" w:rsidR="00022E25" w:rsidRPr="00571DD8" w:rsidRDefault="00022E25" w:rsidP="00022E25">
    <w:pPr>
      <w:pStyle w:val="NoParagraphStyle"/>
      <w:tabs>
        <w:tab w:val="left" w:pos="5760"/>
        <w:tab w:val="right" w:pos="10800"/>
      </w:tabs>
      <w:spacing w:line="240" w:lineRule="auto"/>
      <w:ind w:left="2160"/>
      <w:rPr>
        <w:rFonts w:ascii="DIN Alternate Bold" w:hAnsi="DIN Alternate Bold" w:cs="DIN-Regular"/>
        <w:spacing w:val="-5"/>
        <w:sz w:val="20"/>
        <w:szCs w:val="20"/>
      </w:rPr>
    </w:pPr>
    <w:r>
      <w:rPr>
        <w:rFonts w:ascii="DIN Alternate Bold" w:hAnsi="DIN Alternate Bold" w:cs="DIN-Medium"/>
        <w:caps/>
        <w:noProof/>
        <w:color w:val="72B3E2"/>
        <w:spacing w:val="-6"/>
      </w:rPr>
      <w:drawing>
        <wp:anchor distT="0" distB="0" distL="114300" distR="114300" simplePos="0" relativeHeight="251658240" behindDoc="0" locked="0" layoutInCell="1" allowOverlap="1" wp14:anchorId="2BBFC0AF" wp14:editId="764FCE3D">
          <wp:simplePos x="0" y="0"/>
          <wp:positionH relativeFrom="column">
            <wp:posOffset>0</wp:posOffset>
          </wp:positionH>
          <wp:positionV relativeFrom="paragraph">
            <wp:posOffset>0</wp:posOffset>
          </wp:positionV>
          <wp:extent cx="1274445" cy="457200"/>
          <wp:effectExtent l="0" t="0" r="0" b="0"/>
          <wp:wrapNone/>
          <wp:docPr id="10" name="Picture 10" descr="Macintosh HD:Users:mrchinhnguyen:Desktop:FSP_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rchinhnguyen:Desktop:FSP_logo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71DD8">
      <w:rPr>
        <w:rFonts w:ascii="DIN Alternate Bold" w:hAnsi="DIN Alternate Bold" w:cs="DIN-Medium"/>
        <w:caps/>
        <w:color w:val="72B3E2"/>
        <w:spacing w:val="-6"/>
      </w:rPr>
      <w:t>Flame Seal Products, Inc.</w:t>
    </w:r>
    <w:r>
      <w:rPr>
        <w:rFonts w:ascii="DIN Alternate Bold" w:hAnsi="DIN Alternate Bold" w:cs="DIN-Medium"/>
        <w:caps/>
        <w:color w:val="72B3E2"/>
        <w:spacing w:val="-6"/>
        <w:sz w:val="20"/>
        <w:szCs w:val="20"/>
      </w:rPr>
      <w:tab/>
    </w:r>
    <w:r>
      <w:rPr>
        <w:rFonts w:ascii="DIN Alternate Bold" w:hAnsi="DIN Alternate Bold" w:cs="DIN-Medium"/>
        <w:caps/>
        <w:color w:val="72B3E2"/>
        <w:spacing w:val="-6"/>
        <w:sz w:val="20"/>
        <w:szCs w:val="20"/>
      </w:rPr>
      <w:tab/>
    </w:r>
    <w:r w:rsidRPr="00571DD8">
      <w:rPr>
        <w:rFonts w:ascii="DIN Alternate Bold" w:hAnsi="DIN Alternate Bold" w:cs="DIN-Medium"/>
        <w:color w:val="72B3E2"/>
        <w:spacing w:val="-6"/>
        <w:sz w:val="20"/>
        <w:szCs w:val="20"/>
      </w:rPr>
      <w:t>www.flameseal.com</w:t>
    </w:r>
  </w:p>
  <w:p w14:paraId="05811FD1" w14:textId="77777777" w:rsidR="00022E25" w:rsidRPr="00571DD8" w:rsidRDefault="00022E25" w:rsidP="00022E25">
    <w:pPr>
      <w:pStyle w:val="NoParagraphStyle"/>
      <w:tabs>
        <w:tab w:val="left" w:pos="5760"/>
        <w:tab w:val="right" w:pos="10800"/>
      </w:tabs>
      <w:spacing w:line="240" w:lineRule="auto"/>
      <w:ind w:left="2160"/>
      <w:rPr>
        <w:rFonts w:ascii="DIN Alternate Bold" w:hAnsi="DIN Alternate Bold" w:cs="DIN-Regular"/>
        <w:spacing w:val="-5"/>
        <w:sz w:val="20"/>
        <w:szCs w:val="20"/>
      </w:rPr>
    </w:pPr>
    <w:r w:rsidRPr="00571DD8">
      <w:rPr>
        <w:rFonts w:ascii="DIN Alternate Bold" w:hAnsi="DIN Alternate Bold" w:cs="DIN-Regular"/>
        <w:spacing w:val="-5"/>
        <w:sz w:val="20"/>
        <w:szCs w:val="20"/>
      </w:rPr>
      <w:t>15200 West Drive</w:t>
    </w:r>
    <w:r>
      <w:rPr>
        <w:rFonts w:ascii="DIN Alternate Bold" w:hAnsi="DIN Alternate Bold" w:cs="DIN-Regular"/>
        <w:spacing w:val="-5"/>
        <w:sz w:val="20"/>
        <w:szCs w:val="20"/>
      </w:rPr>
      <w:tab/>
    </w:r>
    <w:r w:rsidR="006C08E4">
      <w:rPr>
        <w:rFonts w:ascii="DIN Alternate Bold" w:hAnsi="DIN Alternate Bold" w:cs="DIN-Regular"/>
        <w:spacing w:val="-5"/>
        <w:sz w:val="20"/>
        <w:szCs w:val="20"/>
      </w:rPr>
      <w:tab/>
    </w:r>
    <w:r w:rsidRPr="00571DD8">
      <w:rPr>
        <w:rFonts w:ascii="DIN Alternate Bold" w:hAnsi="DIN Alternate Bold" w:cs="DIN-Regular"/>
        <w:spacing w:val="-5"/>
        <w:sz w:val="20"/>
        <w:szCs w:val="20"/>
      </w:rPr>
      <w:t>713-668-4291 (office)</w:t>
    </w:r>
    <w:r w:rsidRPr="00571DD8">
      <w:rPr>
        <w:rFonts w:ascii="DIN Alternate Bold" w:hAnsi="DIN Alternate Bold" w:cs="DIN-Regular"/>
        <w:spacing w:val="-5"/>
        <w:sz w:val="20"/>
        <w:szCs w:val="20"/>
      </w:rPr>
      <w:br/>
      <w:t>Houston, TX 77053 USA</w:t>
    </w:r>
    <w:r>
      <w:rPr>
        <w:rFonts w:ascii="DIN Alternate Bold" w:hAnsi="DIN Alternate Bold" w:cs="DIN-Regular"/>
        <w:spacing w:val="-5"/>
        <w:sz w:val="20"/>
        <w:szCs w:val="20"/>
      </w:rPr>
      <w:tab/>
    </w:r>
    <w:r w:rsidR="006C08E4">
      <w:rPr>
        <w:rFonts w:ascii="DIN Alternate Bold" w:hAnsi="DIN Alternate Bold" w:cs="DIN-Regular"/>
        <w:spacing w:val="-5"/>
        <w:sz w:val="20"/>
        <w:szCs w:val="20"/>
      </w:rPr>
      <w:tab/>
    </w:r>
    <w:r>
      <w:rPr>
        <w:rFonts w:ascii="DIN Alternate Bold" w:hAnsi="DIN Alternate Bold" w:cs="DIN-Regular"/>
        <w:spacing w:val="-5"/>
        <w:sz w:val="20"/>
        <w:szCs w:val="20"/>
      </w:rPr>
      <w:t>713-668-1724 (fax)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08839A"/>
    <w:lvl w:ilvl="0" w:tplc="261E9B84">
      <w:start w:val="1"/>
      <w:numFmt w:val="decimal"/>
      <w:lvlText w:val="%1."/>
      <w:lvlJc w:val="left"/>
      <w:pPr>
        <w:ind w:left="720" w:hanging="360"/>
      </w:pPr>
      <w:rPr>
        <w:rFonts w:ascii="Roboto-Regular" w:eastAsiaTheme="minorHAnsi" w:hAnsi="Roboto-Regular" w:cs="Roboto-Regular"/>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C2855"/>
    <w:multiLevelType w:val="hybridMultilevel"/>
    <w:tmpl w:val="FBCA3A48"/>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A3729"/>
    <w:multiLevelType w:val="hybridMultilevel"/>
    <w:tmpl w:val="C204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F4A17"/>
    <w:multiLevelType w:val="hybridMultilevel"/>
    <w:tmpl w:val="2F9E075E"/>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D02C4"/>
    <w:multiLevelType w:val="hybridMultilevel"/>
    <w:tmpl w:val="2DFEC55C"/>
    <w:lvl w:ilvl="0" w:tplc="68D4E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F3563F"/>
    <w:multiLevelType w:val="hybridMultilevel"/>
    <w:tmpl w:val="63FEA01A"/>
    <w:lvl w:ilvl="0" w:tplc="10BAF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E46B2D"/>
    <w:multiLevelType w:val="hybridMultilevel"/>
    <w:tmpl w:val="0E8EDC00"/>
    <w:lvl w:ilvl="0" w:tplc="6674CD90">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8E90552"/>
    <w:multiLevelType w:val="hybridMultilevel"/>
    <w:tmpl w:val="72E2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93318"/>
    <w:multiLevelType w:val="hybridMultilevel"/>
    <w:tmpl w:val="C6903E44"/>
    <w:lvl w:ilvl="0" w:tplc="7D443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6B1388"/>
    <w:multiLevelType w:val="hybridMultilevel"/>
    <w:tmpl w:val="F750763C"/>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E2DDF"/>
    <w:multiLevelType w:val="hybridMultilevel"/>
    <w:tmpl w:val="13EC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06DFE"/>
    <w:multiLevelType w:val="hybridMultilevel"/>
    <w:tmpl w:val="FDC8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C6E84"/>
    <w:multiLevelType w:val="hybridMultilevel"/>
    <w:tmpl w:val="418C0C6C"/>
    <w:lvl w:ilvl="0" w:tplc="7BA6F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783BC3"/>
    <w:multiLevelType w:val="hybridMultilevel"/>
    <w:tmpl w:val="9502DFA4"/>
    <w:lvl w:ilvl="0" w:tplc="2B1C2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6B24C0"/>
    <w:multiLevelType w:val="hybridMultilevel"/>
    <w:tmpl w:val="C2526FC0"/>
    <w:lvl w:ilvl="0" w:tplc="81088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341DDA"/>
    <w:multiLevelType w:val="hybridMultilevel"/>
    <w:tmpl w:val="F8DA5D32"/>
    <w:lvl w:ilvl="0" w:tplc="30C8F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0B32C9"/>
    <w:multiLevelType w:val="hybridMultilevel"/>
    <w:tmpl w:val="2CF890FA"/>
    <w:lvl w:ilvl="0" w:tplc="07605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6"/>
  </w:num>
  <w:num w:numId="5">
    <w:abstractNumId w:val="7"/>
  </w:num>
  <w:num w:numId="6">
    <w:abstractNumId w:val="10"/>
  </w:num>
  <w:num w:numId="7">
    <w:abstractNumId w:val="0"/>
  </w:num>
  <w:num w:numId="8">
    <w:abstractNumId w:val="5"/>
  </w:num>
  <w:num w:numId="9">
    <w:abstractNumId w:val="8"/>
  </w:num>
  <w:num w:numId="10">
    <w:abstractNumId w:val="13"/>
  </w:num>
  <w:num w:numId="11">
    <w:abstractNumId w:val="6"/>
  </w:num>
  <w:num w:numId="12">
    <w:abstractNumId w:val="2"/>
  </w:num>
  <w:num w:numId="13">
    <w:abstractNumId w:val="12"/>
  </w:num>
  <w:num w:numId="14">
    <w:abstractNumId w:val="15"/>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E4"/>
    <w:rsid w:val="00017AF9"/>
    <w:rsid w:val="00022E25"/>
    <w:rsid w:val="0005651E"/>
    <w:rsid w:val="000961BD"/>
    <w:rsid w:val="000B3A6D"/>
    <w:rsid w:val="000C105E"/>
    <w:rsid w:val="00123C90"/>
    <w:rsid w:val="00151BC7"/>
    <w:rsid w:val="00181E80"/>
    <w:rsid w:val="00185A4F"/>
    <w:rsid w:val="001964CC"/>
    <w:rsid w:val="001D4376"/>
    <w:rsid w:val="001F6A48"/>
    <w:rsid w:val="002039C0"/>
    <w:rsid w:val="002051E4"/>
    <w:rsid w:val="00266525"/>
    <w:rsid w:val="002869F0"/>
    <w:rsid w:val="002A0B67"/>
    <w:rsid w:val="002B553A"/>
    <w:rsid w:val="00315803"/>
    <w:rsid w:val="0032647C"/>
    <w:rsid w:val="004A524A"/>
    <w:rsid w:val="004E6D7C"/>
    <w:rsid w:val="00511E7B"/>
    <w:rsid w:val="00571DD8"/>
    <w:rsid w:val="005A5E69"/>
    <w:rsid w:val="005E21D4"/>
    <w:rsid w:val="00604283"/>
    <w:rsid w:val="00626278"/>
    <w:rsid w:val="006509E5"/>
    <w:rsid w:val="00685992"/>
    <w:rsid w:val="006B0B75"/>
    <w:rsid w:val="006B4375"/>
    <w:rsid w:val="006C08E4"/>
    <w:rsid w:val="006D4795"/>
    <w:rsid w:val="006E69A9"/>
    <w:rsid w:val="007536A6"/>
    <w:rsid w:val="00842442"/>
    <w:rsid w:val="00842E74"/>
    <w:rsid w:val="0087683F"/>
    <w:rsid w:val="008C7269"/>
    <w:rsid w:val="00924FB9"/>
    <w:rsid w:val="00932443"/>
    <w:rsid w:val="00945A3E"/>
    <w:rsid w:val="00965F85"/>
    <w:rsid w:val="0097785A"/>
    <w:rsid w:val="00A35C99"/>
    <w:rsid w:val="00AD4E83"/>
    <w:rsid w:val="00AE0559"/>
    <w:rsid w:val="00B63354"/>
    <w:rsid w:val="00B740E9"/>
    <w:rsid w:val="00B84451"/>
    <w:rsid w:val="00B8782B"/>
    <w:rsid w:val="00BB376A"/>
    <w:rsid w:val="00C144C2"/>
    <w:rsid w:val="00C639B7"/>
    <w:rsid w:val="00C64C36"/>
    <w:rsid w:val="00CC0562"/>
    <w:rsid w:val="00CE6821"/>
    <w:rsid w:val="00D05168"/>
    <w:rsid w:val="00D077B0"/>
    <w:rsid w:val="00D10A9F"/>
    <w:rsid w:val="00D15B2A"/>
    <w:rsid w:val="00D47550"/>
    <w:rsid w:val="00D67518"/>
    <w:rsid w:val="00D87E5C"/>
    <w:rsid w:val="00D97932"/>
    <w:rsid w:val="00E11B18"/>
    <w:rsid w:val="00E66AFB"/>
    <w:rsid w:val="00E70DDD"/>
    <w:rsid w:val="00EB3C9B"/>
    <w:rsid w:val="00F070E1"/>
    <w:rsid w:val="00F15512"/>
    <w:rsid w:val="00F91FA5"/>
    <w:rsid w:val="00FB4160"/>
    <w:rsid w:val="00FC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242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B9"/>
    <w:rPr>
      <w:rFonts w:ascii="Lucida Grande" w:hAnsi="Lucida Grande" w:cs="Lucida Grande"/>
      <w:sz w:val="18"/>
      <w:szCs w:val="18"/>
    </w:rPr>
  </w:style>
  <w:style w:type="paragraph" w:styleId="Header">
    <w:name w:val="header"/>
    <w:basedOn w:val="Normal"/>
    <w:link w:val="HeaderChar"/>
    <w:uiPriority w:val="99"/>
    <w:unhideWhenUsed/>
    <w:rsid w:val="00924FB9"/>
    <w:pPr>
      <w:tabs>
        <w:tab w:val="center" w:pos="4320"/>
        <w:tab w:val="right" w:pos="8640"/>
      </w:tabs>
    </w:pPr>
  </w:style>
  <w:style w:type="character" w:customStyle="1" w:styleId="HeaderChar">
    <w:name w:val="Header Char"/>
    <w:basedOn w:val="DefaultParagraphFont"/>
    <w:link w:val="Header"/>
    <w:uiPriority w:val="99"/>
    <w:rsid w:val="00924FB9"/>
  </w:style>
  <w:style w:type="paragraph" w:styleId="Footer">
    <w:name w:val="footer"/>
    <w:basedOn w:val="Normal"/>
    <w:link w:val="FooterChar"/>
    <w:uiPriority w:val="99"/>
    <w:unhideWhenUsed/>
    <w:rsid w:val="00924FB9"/>
    <w:pPr>
      <w:tabs>
        <w:tab w:val="center" w:pos="4320"/>
        <w:tab w:val="right" w:pos="8640"/>
      </w:tabs>
    </w:pPr>
  </w:style>
  <w:style w:type="character" w:customStyle="1" w:styleId="FooterChar">
    <w:name w:val="Footer Char"/>
    <w:basedOn w:val="DefaultParagraphFont"/>
    <w:link w:val="Footer"/>
    <w:uiPriority w:val="99"/>
    <w:rsid w:val="00924FB9"/>
  </w:style>
  <w:style w:type="paragraph" w:customStyle="1" w:styleId="NoParagraphStyle">
    <w:name w:val="[No Paragraph Style]"/>
    <w:rsid w:val="00924FB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22E25"/>
  </w:style>
  <w:style w:type="paragraph" w:styleId="ListParagraph">
    <w:name w:val="List Paragraph"/>
    <w:basedOn w:val="Normal"/>
    <w:uiPriority w:val="34"/>
    <w:qFormat/>
    <w:rsid w:val="001F6A48"/>
    <w:pPr>
      <w:ind w:left="720"/>
      <w:contextualSpacing/>
    </w:pPr>
  </w:style>
  <w:style w:type="paragraph" w:styleId="NormalWeb">
    <w:name w:val="Normal (Web)"/>
    <w:basedOn w:val="Normal"/>
    <w:uiPriority w:val="99"/>
    <w:semiHidden/>
    <w:unhideWhenUsed/>
    <w:rsid w:val="00842442"/>
    <w:pPr>
      <w:spacing w:before="100" w:beforeAutospacing="1" w:after="100" w:afterAutospacing="1"/>
    </w:pPr>
    <w:rPr>
      <w:rFonts w:ascii="Times New Roman" w:eastAsiaTheme="minorHAnsi" w:hAnsi="Times New Roman" w:cs="Times New Roman"/>
    </w:rPr>
  </w:style>
  <w:style w:type="paragraph" w:styleId="NoSpacing">
    <w:name w:val="No Spacing"/>
    <w:uiPriority w:val="1"/>
    <w:qFormat/>
    <w:rsid w:val="00842442"/>
    <w:rPr>
      <w:rFonts w:eastAsiaTheme="minorHAnsi"/>
    </w:rPr>
  </w:style>
  <w:style w:type="character" w:styleId="Strong">
    <w:name w:val="Strong"/>
    <w:basedOn w:val="DefaultParagraphFont"/>
    <w:uiPriority w:val="22"/>
    <w:qFormat/>
    <w:rsid w:val="0084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amattayi:Library:Containers:com.apple.mail:Data:Library:Mail%20Downloads:8CC5BBED-31BB-4709-9EF3-AEFCA5B0D918:FSP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HD:Users:adamattayi:Library:Containers:com.apple.mail:Data:Library:Mail Downloads:8CC5BBED-31BB-4709-9EF3-AEFCA5B0D918:FSP_Letterhead.dotx</Template>
  <TotalTime>0</TotalTime>
  <Pages>1</Pages>
  <Words>75</Words>
  <Characters>431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Attayi</dc:creator>
  <cp:keywords/>
  <dc:description/>
  <cp:lastModifiedBy>dylannowak15@outlook.com</cp:lastModifiedBy>
  <cp:revision>2</cp:revision>
  <dcterms:created xsi:type="dcterms:W3CDTF">2016-10-13T21:36:00Z</dcterms:created>
  <dcterms:modified xsi:type="dcterms:W3CDTF">2016-10-13T21:36:00Z</dcterms:modified>
</cp:coreProperties>
</file>